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9" w:firstLineChars="5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先进党支部申报表</w:t>
      </w:r>
    </w:p>
    <w:tbl>
      <w:tblPr>
        <w:tblStyle w:val="2"/>
        <w:tblpPr w:leftFromText="180" w:rightFromText="180" w:vertAnchor="text" w:horzAnchor="margin" w:tblpY="314"/>
        <w:tblW w:w="8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373"/>
        <w:gridCol w:w="2876"/>
        <w:gridCol w:w="1624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80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6476" w:type="dxa"/>
            <w:gridSpan w:val="3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80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</w:t>
            </w:r>
          </w:p>
        </w:tc>
        <w:tc>
          <w:tcPr>
            <w:tcW w:w="2876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24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单位人数</w:t>
            </w:r>
          </w:p>
        </w:tc>
        <w:tc>
          <w:tcPr>
            <w:tcW w:w="1976" w:type="dxa"/>
            <w:vAlign w:val="top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45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  要  事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9" w:hRule="atLeast"/>
        </w:trPr>
        <w:tc>
          <w:tcPr>
            <w:tcW w:w="8456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呈报</w:t>
            </w: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意见</w:t>
            </w:r>
          </w:p>
        </w:tc>
        <w:tc>
          <w:tcPr>
            <w:tcW w:w="6849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4480" w:firstLineChars="1400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市律师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行业党委</w:t>
            </w:r>
          </w:p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审核意见</w:t>
            </w:r>
          </w:p>
        </w:tc>
        <w:tc>
          <w:tcPr>
            <w:tcW w:w="6849" w:type="dxa"/>
            <w:gridSpan w:val="4"/>
            <w:vAlign w:val="top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tabs>
                <w:tab w:val="left" w:pos="645"/>
              </w:tabs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645"/>
              </w:tabs>
              <w:ind w:firstLine="4480" w:firstLineChars="14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备注</w:t>
            </w:r>
          </w:p>
        </w:tc>
        <w:tc>
          <w:tcPr>
            <w:tcW w:w="6849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44"/>
          <w:szCs w:val="44"/>
        </w:rPr>
        <w:t>优秀</w:t>
      </w:r>
      <w:r>
        <w:rPr>
          <w:rFonts w:hint="eastAsia"/>
          <w:b/>
          <w:sz w:val="44"/>
          <w:szCs w:val="44"/>
          <w:lang w:val="en-US" w:eastAsia="zh-CN"/>
        </w:rPr>
        <w:t>党务工作者</w:t>
      </w:r>
      <w:r>
        <w:rPr>
          <w:rFonts w:hint="eastAsia"/>
          <w:b/>
          <w:sz w:val="44"/>
          <w:szCs w:val="44"/>
        </w:rPr>
        <w:t>申报表</w:t>
      </w:r>
    </w:p>
    <w:tbl>
      <w:tblPr>
        <w:tblStyle w:val="2"/>
        <w:tblpPr w:leftFromText="180" w:rightFromText="180" w:vertAnchor="text" w:horzAnchor="margin" w:tblpY="314"/>
        <w:tblW w:w="8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19"/>
        <w:gridCol w:w="1201"/>
        <w:gridCol w:w="1080"/>
        <w:gridCol w:w="1390"/>
        <w:gridCol w:w="167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80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工作单位、职务</w:t>
            </w:r>
          </w:p>
        </w:tc>
        <w:tc>
          <w:tcPr>
            <w:tcW w:w="5836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390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</w:tc>
        <w:tc>
          <w:tcPr>
            <w:tcW w:w="167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8644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主  要  事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8644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申报</w:t>
            </w: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意见</w:t>
            </w:r>
          </w:p>
        </w:tc>
        <w:tc>
          <w:tcPr>
            <w:tcW w:w="7037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单位（公章）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市律师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行业党委</w:t>
            </w: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审核意见</w:t>
            </w:r>
          </w:p>
        </w:tc>
        <w:tc>
          <w:tcPr>
            <w:tcW w:w="7037" w:type="dxa"/>
            <w:gridSpan w:val="5"/>
            <w:vAlign w:val="top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ind w:firstLine="4160" w:firstLineChars="13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4160" w:firstLineChars="13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4800" w:firstLineChars="15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备注</w:t>
            </w:r>
          </w:p>
        </w:tc>
        <w:tc>
          <w:tcPr>
            <w:tcW w:w="703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A2618"/>
    <w:rsid w:val="0209055A"/>
    <w:rsid w:val="04711FAA"/>
    <w:rsid w:val="20EA2618"/>
    <w:rsid w:val="39775392"/>
    <w:rsid w:val="3F7323A7"/>
    <w:rsid w:val="61C21504"/>
    <w:rsid w:val="6D535020"/>
    <w:rsid w:val="776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2018-04-28T13:30:00Z</dcterms:created>
  <dc:creator>Administrator</dc:creator>
  <cp:lastModifiedBy>查亚运</cp:lastModifiedBy>
  <cp:lastPrinted>2018-05-03T02:16:00Z</cp:lastPrinted>
  <dcterms:modified xsi:type="dcterms:W3CDTF">2021-04-19T01:20:06Z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C6E62D63168549D8916A7654A9B8A1B4</vt:lpwstr>
  </property>
</Properties>
</file>